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2643CF" w:rsidTr="00F511B8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323CCA" w:rsidRPr="002643CF" w:rsidRDefault="00323CCA" w:rsidP="0015627B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:rsidR="00323CCA" w:rsidRPr="009D6A54" w:rsidRDefault="00323CCA" w:rsidP="0015627B">
            <w:pPr>
              <w:spacing w:before="240"/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9D6A5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Comments</w:t>
            </w:r>
            <w:proofErr w:type="spellEnd"/>
            <w:r w:rsidRPr="009D6A5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 xml:space="preserve"> Template on </w:t>
            </w:r>
            <w:r w:rsidR="00EA6422" w:rsidRPr="009D6A5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EIOPA</w:t>
            </w:r>
            <w:r w:rsidRPr="009D6A5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-CP</w:t>
            </w:r>
            <w:r w:rsidR="00EA6422" w:rsidRPr="009D6A5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9D6A5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11/</w:t>
            </w:r>
            <w:r w:rsidR="009D6A54" w:rsidRPr="009D6A5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007</w:t>
            </w:r>
          </w:p>
          <w:p w:rsidR="009D6A54" w:rsidRPr="009D6A54" w:rsidRDefault="00323CCA" w:rsidP="009D6A54">
            <w:pPr>
              <w:spacing w:before="24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Draft proposal for </w:t>
            </w:r>
            <w:r w:rsidR="009D6A54" w:rsidRPr="009D6A54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Report on</w:t>
            </w:r>
          </w:p>
          <w:p w:rsidR="009D6A54" w:rsidRPr="009D6A54" w:rsidRDefault="009D6A54" w:rsidP="009D6A54">
            <w:pPr>
              <w:spacing w:before="24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9D6A54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Good Practices for Disclosure and Selling of Variable Annuities</w:t>
            </w:r>
          </w:p>
          <w:p w:rsidR="00323CCA" w:rsidRPr="002643CF" w:rsidRDefault="00323CCA" w:rsidP="00EA6422">
            <w:pPr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323CCA" w:rsidRPr="002643CF" w:rsidRDefault="00323CCA" w:rsidP="00F33EC3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Deadline</w:t>
            </w:r>
            <w:r w:rsidRPr="002643CF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br/>
            </w:r>
            <w:r w:rsidR="00F33EC3" w:rsidRPr="00F33EC3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03.01.2012</w:t>
            </w:r>
            <w:r w:rsidRPr="00F33EC3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33EC3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br/>
              <w:t>12:00 CET</w:t>
            </w:r>
          </w:p>
        </w:tc>
      </w:tr>
      <w:tr w:rsidR="00323CCA" w:rsidRPr="002643CF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AED"/>
          </w:tcPr>
          <w:p w:rsidR="00323CCA" w:rsidRPr="002643CF" w:rsidRDefault="00323CCA" w:rsidP="001B5E43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Company</w:t>
            </w:r>
            <w:r w:rsidR="001B5E43"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</w:t>
            </w:r>
            <w:r w:rsidR="001B5E43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n</w:t>
            </w:r>
            <w:r w:rsidR="001B5E43"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ame</w:t>
            </w:r>
            <w:r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323CCA" w:rsidRPr="002643CF" w:rsidRDefault="00EA6422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6422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>…….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323CCA" w:rsidRPr="002643CF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23CCA" w:rsidRPr="002643CF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CA" w:rsidRPr="002643CF" w:rsidRDefault="00323CCA" w:rsidP="001B5E43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bCs/>
                <w:sz w:val="20"/>
                <w:szCs w:val="20"/>
                <w:lang w:val="en-GB"/>
              </w:rPr>
              <w:t>Disclosure of comments: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CA" w:rsidRPr="002643CF" w:rsidRDefault="00EA6422" w:rsidP="0015627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EIOPA</w:t>
            </w:r>
            <w:r w:rsidR="00323CCA" w:rsidRPr="002643CF">
              <w:rPr>
                <w:rFonts w:ascii="Verdana" w:hAnsi="Verdana"/>
                <w:sz w:val="20"/>
                <w:szCs w:val="20"/>
                <w:lang w:val="en-GB"/>
              </w:rPr>
              <w:t xml:space="preserve"> will make all comments available on its website, except where respondents specifically request that their comments remain confidential. </w:t>
            </w:r>
          </w:p>
          <w:p w:rsidR="00323CCA" w:rsidRPr="003737C9" w:rsidRDefault="00323CCA" w:rsidP="008B2D54">
            <w:pPr>
              <w:spacing w:before="120"/>
              <w:jc w:val="both"/>
              <w:rPr>
                <w:rFonts w:ascii="Verdana" w:hAnsi="Verdana"/>
                <w:i/>
                <w:color w:val="000000"/>
                <w:sz w:val="20"/>
                <w:szCs w:val="20"/>
                <w:lang w:val="en-GB"/>
              </w:rPr>
            </w:pPr>
            <w:r w:rsidRPr="003737C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Please indicate if your comments </w:t>
            </w:r>
            <w:r w:rsidR="00775F42" w:rsidRPr="003737C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on this </w:t>
            </w:r>
            <w:r w:rsidR="00775F42" w:rsidRPr="009D6A54">
              <w:rPr>
                <w:rFonts w:ascii="Verdana" w:hAnsi="Verdana"/>
                <w:i/>
                <w:sz w:val="20"/>
                <w:szCs w:val="20"/>
                <w:lang w:val="en-GB"/>
              </w:rPr>
              <w:t>CP</w:t>
            </w:r>
            <w:r w:rsidR="00775F42" w:rsidRPr="003737C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  <w:r w:rsidRPr="003737C9">
              <w:rPr>
                <w:rFonts w:ascii="Verdana" w:hAnsi="Verdana"/>
                <w:i/>
                <w:sz w:val="20"/>
                <w:szCs w:val="20"/>
                <w:lang w:val="en-GB"/>
              </w:rPr>
              <w:t>should be treated as confidential</w:t>
            </w:r>
            <w:r w:rsidR="00A578F1" w:rsidRPr="003737C9">
              <w:rPr>
                <w:rFonts w:ascii="Verdana" w:hAnsi="Verdana"/>
                <w:i/>
                <w:sz w:val="20"/>
                <w:szCs w:val="20"/>
                <w:lang w:val="en-GB"/>
              </w:rPr>
              <w:t>,</w:t>
            </w:r>
            <w:r w:rsidR="00775F42" w:rsidRPr="003737C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by deleting the word </w:t>
            </w:r>
            <w:r w:rsidR="00775F42" w:rsidRPr="003737C9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Public</w:t>
            </w:r>
            <w:r w:rsidR="00775F42" w:rsidRPr="003737C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in the column to the </w:t>
            </w:r>
            <w:r w:rsidR="008B2D54" w:rsidRPr="003737C9">
              <w:rPr>
                <w:rFonts w:ascii="Verdana" w:hAnsi="Verdana"/>
                <w:i/>
                <w:sz w:val="20"/>
                <w:szCs w:val="20"/>
                <w:lang w:val="en-GB"/>
              </w:rPr>
              <w:t>right</w:t>
            </w:r>
            <w:r w:rsidR="00775F42" w:rsidRPr="003737C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and </w:t>
            </w:r>
            <w:r w:rsidR="00A578F1" w:rsidRPr="003737C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by </w:t>
            </w:r>
            <w:r w:rsidR="00775F42" w:rsidRPr="003737C9">
              <w:rPr>
                <w:rFonts w:ascii="Verdana" w:hAnsi="Verdana"/>
                <w:i/>
                <w:sz w:val="20"/>
                <w:szCs w:val="20"/>
                <w:lang w:val="en-GB"/>
              </w:rPr>
              <w:t>insert</w:t>
            </w:r>
            <w:r w:rsidR="00A578F1" w:rsidRPr="003737C9">
              <w:rPr>
                <w:rFonts w:ascii="Verdana" w:hAnsi="Verdana"/>
                <w:i/>
                <w:sz w:val="20"/>
                <w:szCs w:val="20"/>
                <w:lang w:val="en-GB"/>
              </w:rPr>
              <w:t>ing</w:t>
            </w:r>
            <w:r w:rsidR="00775F42" w:rsidRPr="003737C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the word </w:t>
            </w:r>
            <w:r w:rsidR="00775F42" w:rsidRPr="003737C9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Confidentia</w:t>
            </w:r>
            <w:r w:rsidR="00775F42" w:rsidRPr="003737C9">
              <w:rPr>
                <w:rFonts w:ascii="Verdana" w:hAnsi="Verdana"/>
                <w:i/>
                <w:sz w:val="20"/>
                <w:szCs w:val="20"/>
                <w:lang w:val="en-GB"/>
              </w:rPr>
              <w:t>l</w:t>
            </w:r>
            <w:r w:rsidR="00C557C5" w:rsidRPr="003737C9">
              <w:rPr>
                <w:rFonts w:ascii="Verdana" w:hAnsi="Verdana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CCA" w:rsidRPr="002643CF" w:rsidRDefault="00323CCA" w:rsidP="00775F42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74716">
              <w:rPr>
                <w:rFonts w:ascii="Verdana" w:hAnsi="Verdana"/>
                <w:sz w:val="20"/>
                <w:szCs w:val="20"/>
                <w:lang w:val="en-GB"/>
              </w:rPr>
              <w:t>Public</w:t>
            </w:r>
          </w:p>
        </w:tc>
      </w:tr>
      <w:tr w:rsidR="00200D44" w:rsidRPr="00FF58BE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FF58BE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Default="00A1523C" w:rsidP="00A1523C">
            <w:pPr>
              <w:spacing w:before="6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D6A54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The paragraph numbers below correspond to </w:t>
            </w:r>
            <w:r w:rsidR="009D6A54" w:rsidRPr="009D6A54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the questions raised in </w:t>
            </w:r>
            <w:r w:rsidR="002C3C9B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the grey boxes of </w:t>
            </w:r>
            <w:r w:rsidR="009D6A54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EIOPA </w:t>
            </w:r>
            <w:r w:rsidR="009D6A54" w:rsidRPr="009D6A54">
              <w:rPr>
                <w:rFonts w:ascii="Verdana" w:hAnsi="Verdana"/>
                <w:bCs/>
                <w:sz w:val="20"/>
                <w:szCs w:val="20"/>
                <w:lang w:val="en-GB"/>
              </w:rPr>
              <w:t>Consultation Paper No. 11/007</w:t>
            </w:r>
            <w:r w:rsidRPr="009D6A54">
              <w:rPr>
                <w:rFonts w:ascii="Verdana" w:hAnsi="Verdana"/>
                <w:bCs/>
                <w:sz w:val="20"/>
                <w:szCs w:val="20"/>
                <w:lang w:val="en-GB"/>
              </w:rPr>
              <w:t>.</w:t>
            </w:r>
          </w:p>
          <w:p w:rsidR="00A1523C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200D44" w:rsidRPr="005E6BE1" w:rsidRDefault="00200D44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5E6BE1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Please follow the instructions for filling in the template: </w:t>
            </w:r>
          </w:p>
          <w:p w:rsidR="00200D44" w:rsidRPr="00FF58BE" w:rsidRDefault="00200D44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color w:val="000000"/>
                <w:sz w:val="20"/>
                <w:szCs w:val="20"/>
                <w:u w:val="single"/>
                <w:lang w:val="en-GB"/>
              </w:rPr>
              <w:t xml:space="preserve">Do </w:t>
            </w: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GB"/>
              </w:rPr>
              <w:t>not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u w:val="single"/>
                <w:lang w:val="en-GB"/>
              </w:rPr>
              <w:t xml:space="preserve"> change </w:t>
            </w:r>
            <w:r w:rsidRPr="00FD36C4">
              <w:rPr>
                <w:rFonts w:ascii="Verdana" w:hAnsi="Verdana"/>
                <w:color w:val="000000"/>
                <w:sz w:val="20"/>
                <w:szCs w:val="20"/>
                <w:u w:val="single"/>
                <w:lang w:val="en-GB"/>
              </w:rPr>
              <w:t>the numbering in column “</w:t>
            </w:r>
            <w:r w:rsidR="0048286F" w:rsidRPr="00FD36C4">
              <w:rPr>
                <w:rFonts w:ascii="Verdana" w:hAnsi="Verdana"/>
                <w:color w:val="000000"/>
                <w:sz w:val="20"/>
                <w:szCs w:val="20"/>
                <w:u w:val="single"/>
                <w:lang w:val="en-GB"/>
              </w:rPr>
              <w:t>Reference</w:t>
            </w:r>
            <w:r w:rsidRPr="00FD36C4">
              <w:rPr>
                <w:rFonts w:ascii="Verdana" w:hAnsi="Verdana"/>
                <w:color w:val="000000"/>
                <w:sz w:val="20"/>
                <w:szCs w:val="20"/>
                <w:u w:val="single"/>
                <w:lang w:val="en-GB"/>
              </w:rPr>
              <w:t>”</w:t>
            </w:r>
            <w:r w:rsidR="007E75F7" w:rsidRPr="00FD36C4">
              <w:rPr>
                <w:rFonts w:ascii="Verdana" w:hAnsi="Verdana"/>
                <w:color w:val="000000"/>
                <w:sz w:val="20"/>
                <w:szCs w:val="20"/>
                <w:u w:val="single"/>
                <w:lang w:val="en-GB"/>
              </w:rPr>
              <w:t>, or any other formatting in the file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.</w:t>
            </w:r>
          </w:p>
          <w:p w:rsidR="00200D44" w:rsidRPr="00FF58BE" w:rsidRDefault="00200D44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Please fill in your comment in the relevant row. If you have 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u w:val="single"/>
                <w:lang w:val="en-GB"/>
              </w:rPr>
              <w:t>no comment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on a </w:t>
            </w:r>
            <w:r w:rsidR="002C3C9B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question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, keep the row 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u w:val="single"/>
                <w:lang w:val="en-GB"/>
              </w:rPr>
              <w:t>empty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.</w:t>
            </w:r>
            <w:r w:rsidR="00FD36C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Please do not delete rows in the table.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200D44" w:rsidRPr="00FF58BE" w:rsidRDefault="00200D44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Our IT tool does not allow processing of comments which do not refer to the specific </w:t>
            </w:r>
            <w:r w:rsidR="002C3C9B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question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numbers below. </w:t>
            </w:r>
          </w:p>
          <w:p w:rsidR="00200D44" w:rsidRPr="00A1523C" w:rsidRDefault="00200D44" w:rsidP="00ED22DC">
            <w:pPr>
              <w:numPr>
                <w:ilvl w:val="1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 w:rsidRPr="00A1523C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If your comment refers to multiple </w:t>
            </w:r>
            <w:r w:rsidR="002C3C9B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questions</w:t>
            </w:r>
            <w:r w:rsidRPr="00A1523C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, please insert your comment at the first relevant </w:t>
            </w:r>
            <w:r w:rsidR="002C3C9B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question</w:t>
            </w:r>
            <w:r w:rsidRPr="00A1523C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and mention in your comment to which other </w:t>
            </w:r>
            <w:r w:rsidR="002C3C9B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questions</w:t>
            </w:r>
            <w:r w:rsidRPr="00A1523C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this also applies.</w:t>
            </w:r>
          </w:p>
          <w:p w:rsidR="005B0F39" w:rsidRDefault="00200D44" w:rsidP="00A1523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Please send the completed template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to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="009D6A54" w:rsidRPr="00552336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CP_007@eiopa.europa.eu</w:t>
              </w:r>
            </w:hyperlink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, 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GB"/>
              </w:rPr>
              <w:t>in MS</w:t>
            </w:r>
            <w:r w:rsidR="00601DD7" w:rsidRPr="00FF58BE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GB"/>
              </w:rPr>
              <w:t>Word Format</w:t>
            </w:r>
            <w:r w:rsidR="00601DD7"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,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(</w:t>
            </w:r>
            <w:r w:rsidR="00601DD7"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our </w:t>
            </w: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IT tool does not allow processing of any other formats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).</w:t>
            </w:r>
          </w:p>
          <w:p w:rsidR="002C3C9B" w:rsidRPr="00A1523C" w:rsidRDefault="002C3C9B" w:rsidP="00A1523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FF58BE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77E4F" w:rsidRPr="00FF58BE" w:rsidTr="00085B4E">
        <w:tc>
          <w:tcPr>
            <w:tcW w:w="1980" w:type="dxa"/>
            <w:vAlign w:val="center"/>
          </w:tcPr>
          <w:p w:rsidR="00977E4F" w:rsidRPr="00FF58BE" w:rsidRDefault="00977E4F" w:rsidP="00ED22DC">
            <w:pPr>
              <w:spacing w:before="60"/>
              <w:ind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3320" w:type="dxa"/>
            <w:gridSpan w:val="2"/>
          </w:tcPr>
          <w:p w:rsidR="00977E4F" w:rsidRPr="00FF58BE" w:rsidRDefault="00977E4F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Comment</w:t>
            </w:r>
          </w:p>
        </w:tc>
      </w:tr>
      <w:tr w:rsidR="00200D44" w:rsidRPr="00FF58BE" w:rsidTr="00F511B8">
        <w:tc>
          <w:tcPr>
            <w:tcW w:w="1980" w:type="dxa"/>
          </w:tcPr>
          <w:p w:rsidR="00200D44" w:rsidRPr="00081734" w:rsidRDefault="00FF58BE" w:rsidP="00ED22DC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081734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General</w:t>
            </w:r>
            <w:r w:rsidR="008B09AD" w:rsidRPr="00081734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Comment</w:t>
            </w:r>
          </w:p>
        </w:tc>
        <w:tc>
          <w:tcPr>
            <w:tcW w:w="10440" w:type="dxa"/>
          </w:tcPr>
          <w:p w:rsidR="00FF58BE" w:rsidRPr="00FF58BE" w:rsidRDefault="00FF58BE" w:rsidP="007836BB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200D44" w:rsidRPr="00FF58BE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FF58BE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FF58BE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FF58BE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0F71DC" w:rsidRPr="00FF58BE" w:rsidRDefault="000F71DC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FF58BE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C3C9B" w:rsidRPr="00FF58BE" w:rsidTr="00F511B8">
        <w:tc>
          <w:tcPr>
            <w:tcW w:w="1980" w:type="dxa"/>
          </w:tcPr>
          <w:p w:rsidR="002C3C9B" w:rsidRPr="00FF58BE" w:rsidRDefault="002C3C9B" w:rsidP="00ED22DC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C3C9B" w:rsidRPr="00FF58BE" w:rsidRDefault="002C3C9B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C3C9B" w:rsidRPr="00FF58BE" w:rsidRDefault="002C3C9B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C3C9B" w:rsidRPr="00FF58BE" w:rsidTr="00F511B8">
        <w:tc>
          <w:tcPr>
            <w:tcW w:w="1980" w:type="dxa"/>
          </w:tcPr>
          <w:p w:rsidR="002C3C9B" w:rsidRPr="00FF58BE" w:rsidRDefault="002C3C9B" w:rsidP="00ED22DC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C3C9B" w:rsidRPr="00FF58BE" w:rsidRDefault="002C3C9B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C3C9B" w:rsidRPr="00FF58BE" w:rsidRDefault="002C3C9B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C3C9B" w:rsidRPr="00FF58BE" w:rsidTr="00F511B8">
        <w:tc>
          <w:tcPr>
            <w:tcW w:w="1980" w:type="dxa"/>
          </w:tcPr>
          <w:p w:rsidR="002C3C9B" w:rsidRPr="00FF58BE" w:rsidRDefault="002C3C9B" w:rsidP="00ED22DC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C3C9B" w:rsidRPr="00FF58BE" w:rsidRDefault="002C3C9B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C3C9B" w:rsidRPr="00FF58BE" w:rsidRDefault="002C3C9B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C3C9B" w:rsidRPr="00FF58BE" w:rsidTr="00F511B8">
        <w:tc>
          <w:tcPr>
            <w:tcW w:w="1980" w:type="dxa"/>
          </w:tcPr>
          <w:p w:rsidR="002C3C9B" w:rsidRPr="00FF58BE" w:rsidRDefault="002C3C9B" w:rsidP="00ED22DC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C3C9B" w:rsidRPr="00FF58BE" w:rsidRDefault="002C3C9B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C3C9B" w:rsidRPr="00FF58BE" w:rsidRDefault="002C3C9B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C3C9B" w:rsidRPr="00FF58BE" w:rsidTr="00F511B8">
        <w:tc>
          <w:tcPr>
            <w:tcW w:w="1980" w:type="dxa"/>
          </w:tcPr>
          <w:p w:rsidR="002C3C9B" w:rsidRPr="00FF58BE" w:rsidRDefault="002C3C9B" w:rsidP="00ED22DC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C3C9B" w:rsidRPr="00FF58BE" w:rsidRDefault="002C3C9B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C3C9B" w:rsidRPr="00FF58BE" w:rsidRDefault="002C3C9B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C3C9B" w:rsidRPr="00FF58BE" w:rsidTr="00F511B8">
        <w:tc>
          <w:tcPr>
            <w:tcW w:w="1980" w:type="dxa"/>
          </w:tcPr>
          <w:p w:rsidR="002C3C9B" w:rsidRPr="00FF58BE" w:rsidRDefault="002C3C9B" w:rsidP="00ED22DC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C3C9B" w:rsidRPr="00FF58BE" w:rsidRDefault="002C3C9B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C3C9B" w:rsidRPr="00FF58BE" w:rsidRDefault="002C3C9B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C3C9B" w:rsidRPr="00FF58BE" w:rsidTr="00F511B8">
        <w:tc>
          <w:tcPr>
            <w:tcW w:w="1980" w:type="dxa"/>
          </w:tcPr>
          <w:p w:rsidR="002C3C9B" w:rsidRPr="00FF58BE" w:rsidRDefault="002C3C9B" w:rsidP="00ED22DC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C3C9B" w:rsidRPr="00FF58BE" w:rsidRDefault="002C3C9B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C3C9B" w:rsidRPr="00FF58BE" w:rsidRDefault="002C3C9B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C3C9B" w:rsidRPr="00FF58BE" w:rsidTr="00F511B8">
        <w:tc>
          <w:tcPr>
            <w:tcW w:w="1980" w:type="dxa"/>
          </w:tcPr>
          <w:p w:rsidR="002C3C9B" w:rsidRPr="00FF58BE" w:rsidRDefault="002C3C9B" w:rsidP="00ED22DC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C3C9B" w:rsidRPr="00FF58BE" w:rsidRDefault="002C3C9B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C3C9B" w:rsidRPr="00FF58BE" w:rsidRDefault="002C3C9B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C3C9B" w:rsidRPr="00FF58BE" w:rsidTr="00F511B8">
        <w:tc>
          <w:tcPr>
            <w:tcW w:w="1980" w:type="dxa"/>
          </w:tcPr>
          <w:p w:rsidR="002C3C9B" w:rsidRPr="00FF58BE" w:rsidRDefault="002C3C9B" w:rsidP="00ED22DC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C3C9B" w:rsidRPr="00FF58BE" w:rsidRDefault="002C3C9B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C3C9B" w:rsidRPr="00FF58BE" w:rsidRDefault="002C3C9B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C3C9B" w:rsidRPr="00FF58BE" w:rsidTr="00F511B8">
        <w:tc>
          <w:tcPr>
            <w:tcW w:w="1980" w:type="dxa"/>
          </w:tcPr>
          <w:p w:rsidR="002C3C9B" w:rsidRPr="00FF58BE" w:rsidRDefault="002C3C9B" w:rsidP="00ED22DC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C3C9B" w:rsidRPr="00FF58BE" w:rsidRDefault="002C3C9B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C3C9B" w:rsidRPr="00FF58BE" w:rsidRDefault="002C3C9B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00D44" w:rsidRPr="00FF58BE" w:rsidRDefault="00200D44">
      <w:pPr>
        <w:spacing w:before="120"/>
        <w:jc w:val="both"/>
        <w:rPr>
          <w:lang w:val="en-GB"/>
        </w:rPr>
      </w:pPr>
    </w:p>
    <w:sectPr w:rsidR="00200D44" w:rsidRPr="00FF58BE">
      <w:footerReference w:type="even" r:id="rId9"/>
      <w:footerReference w:type="default" r:id="rId10"/>
      <w:pgSz w:w="16838" w:h="11906" w:orient="landscape"/>
      <w:pgMar w:top="1418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54" w:rsidRDefault="009D6A54">
      <w:r>
        <w:separator/>
      </w:r>
    </w:p>
  </w:endnote>
  <w:endnote w:type="continuationSeparator" w:id="0">
    <w:p w:rsidR="009D6A54" w:rsidRDefault="009D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C9" w:rsidRDefault="003737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37C9" w:rsidRDefault="003737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C9" w:rsidRDefault="003737C9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A97EA0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A97EA0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54" w:rsidRDefault="009D6A54">
      <w:r>
        <w:separator/>
      </w:r>
    </w:p>
  </w:footnote>
  <w:footnote w:type="continuationSeparator" w:id="0">
    <w:p w:rsidR="009D6A54" w:rsidRDefault="009D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2.1pt" o:bullet="t">
        <v:imagedata r:id="rId1" o:title="clip_image001"/>
      </v:shape>
    </w:pict>
  </w:numPicBullet>
  <w:abstractNum w:abstractNumId="0">
    <w:nsid w:val="0F711CBC"/>
    <w:multiLevelType w:val="hybridMultilevel"/>
    <w:tmpl w:val="3D880146"/>
    <w:lvl w:ilvl="0" w:tplc="B058B51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B10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500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A8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0C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1E0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6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8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A1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  <w:num w:numId="16">
    <w:abstractNumId w:val="15"/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hideSpellingErrors/>
  <w:hideGrammaticalErrors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D6A54"/>
    <w:rsid w:val="00003E2F"/>
    <w:rsid w:val="000100AE"/>
    <w:rsid w:val="00042873"/>
    <w:rsid w:val="00075A25"/>
    <w:rsid w:val="00081734"/>
    <w:rsid w:val="00085B4E"/>
    <w:rsid w:val="000978BA"/>
    <w:rsid w:val="000C74C3"/>
    <w:rsid w:val="000F71DC"/>
    <w:rsid w:val="001331DC"/>
    <w:rsid w:val="0015627B"/>
    <w:rsid w:val="001571AD"/>
    <w:rsid w:val="00180105"/>
    <w:rsid w:val="001808EE"/>
    <w:rsid w:val="001B5B2B"/>
    <w:rsid w:val="001B5E43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6015"/>
    <w:rsid w:val="002C3C9B"/>
    <w:rsid w:val="002D17D6"/>
    <w:rsid w:val="002E726D"/>
    <w:rsid w:val="00302774"/>
    <w:rsid w:val="00313606"/>
    <w:rsid w:val="00323CCA"/>
    <w:rsid w:val="0035034D"/>
    <w:rsid w:val="00364052"/>
    <w:rsid w:val="003737C9"/>
    <w:rsid w:val="00374716"/>
    <w:rsid w:val="003C3DC1"/>
    <w:rsid w:val="0041380D"/>
    <w:rsid w:val="004457C4"/>
    <w:rsid w:val="00445DE9"/>
    <w:rsid w:val="00450DDE"/>
    <w:rsid w:val="00463F5F"/>
    <w:rsid w:val="00477025"/>
    <w:rsid w:val="0048286F"/>
    <w:rsid w:val="004863FD"/>
    <w:rsid w:val="004B428D"/>
    <w:rsid w:val="004C512F"/>
    <w:rsid w:val="00571C6B"/>
    <w:rsid w:val="00574A5B"/>
    <w:rsid w:val="00582CCC"/>
    <w:rsid w:val="005B0F39"/>
    <w:rsid w:val="005B6D77"/>
    <w:rsid w:val="005D30C6"/>
    <w:rsid w:val="005E6BE1"/>
    <w:rsid w:val="00601DD7"/>
    <w:rsid w:val="00616FAD"/>
    <w:rsid w:val="00636835"/>
    <w:rsid w:val="00651937"/>
    <w:rsid w:val="00661D87"/>
    <w:rsid w:val="00683C6E"/>
    <w:rsid w:val="006A5C4C"/>
    <w:rsid w:val="00720E88"/>
    <w:rsid w:val="00756FBA"/>
    <w:rsid w:val="00775F42"/>
    <w:rsid w:val="007836BB"/>
    <w:rsid w:val="007A0CE2"/>
    <w:rsid w:val="007E75F7"/>
    <w:rsid w:val="007F7504"/>
    <w:rsid w:val="008050C6"/>
    <w:rsid w:val="0080776A"/>
    <w:rsid w:val="008429E0"/>
    <w:rsid w:val="008868DD"/>
    <w:rsid w:val="008A47B2"/>
    <w:rsid w:val="008B09AD"/>
    <w:rsid w:val="008B1D96"/>
    <w:rsid w:val="008B2D54"/>
    <w:rsid w:val="008E149D"/>
    <w:rsid w:val="008F5919"/>
    <w:rsid w:val="00913794"/>
    <w:rsid w:val="00977E4F"/>
    <w:rsid w:val="00997372"/>
    <w:rsid w:val="00997FDA"/>
    <w:rsid w:val="009C7AAA"/>
    <w:rsid w:val="009D55A2"/>
    <w:rsid w:val="009D6A54"/>
    <w:rsid w:val="00A031A4"/>
    <w:rsid w:val="00A1523C"/>
    <w:rsid w:val="00A578F1"/>
    <w:rsid w:val="00A93A38"/>
    <w:rsid w:val="00A97EA0"/>
    <w:rsid w:val="00AD1D3D"/>
    <w:rsid w:val="00AE12C0"/>
    <w:rsid w:val="00B16CC1"/>
    <w:rsid w:val="00B4271B"/>
    <w:rsid w:val="00B4276F"/>
    <w:rsid w:val="00B43D74"/>
    <w:rsid w:val="00B83C00"/>
    <w:rsid w:val="00B87DCC"/>
    <w:rsid w:val="00BA0BA4"/>
    <w:rsid w:val="00BB5BDD"/>
    <w:rsid w:val="00BD69FC"/>
    <w:rsid w:val="00C557C5"/>
    <w:rsid w:val="00CA7BC0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D29EC"/>
    <w:rsid w:val="00E135B5"/>
    <w:rsid w:val="00E16C43"/>
    <w:rsid w:val="00E21BFB"/>
    <w:rsid w:val="00E2473D"/>
    <w:rsid w:val="00E70367"/>
    <w:rsid w:val="00EA6422"/>
    <w:rsid w:val="00EB4664"/>
    <w:rsid w:val="00ED22DC"/>
    <w:rsid w:val="00EF4A9B"/>
    <w:rsid w:val="00EF4C28"/>
    <w:rsid w:val="00F00076"/>
    <w:rsid w:val="00F036BC"/>
    <w:rsid w:val="00F33EC3"/>
    <w:rsid w:val="00F511B8"/>
    <w:rsid w:val="00F53820"/>
    <w:rsid w:val="00F658EC"/>
    <w:rsid w:val="00F93291"/>
    <w:rsid w:val="00FB28B7"/>
    <w:rsid w:val="00FC3062"/>
    <w:rsid w:val="00FD36C4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54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5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_007@eiopa.europa.e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sultations\Cons_TEMPLATES\EIOPA-WG-11-xxx_Response_CP-xx_CompanyNa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Date xmlns="2b395ac2-8163-4b1c-b2c0-fcf6a8d6604b">2012-01-02T22:00:00+00:00</Publication_x0020_Date>
    <TaxCatchAll xmlns="46cf5d05-017c-4f03-b1f6-893edf8c1825">
      <Value>43</Value>
    </TaxCatchAll>
    <b687f5c370784be381b55f490b18f6b4 xmlns="46cf5d05-017c-4f03-b1f6-893edf8c1825" xsi:nil="true"/>
    <e3b8259dbd224628b8b94cebb83fde6b xmlns="46cf5d05-017c-4f03-b1f6-893edf8c1825" xsi:nil="true"/>
    <m4e5b9a57ee34142859f8aa69e31e7bd xmlns="46cf5d05-017c-4f03-b1f6-893edf8c1825" xsi:nil="true"/>
    <StartDate xmlns="http://schemas.microsoft.com/sharepoint/v3">2015-02-19T06:48:53+00:00</Start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ation Document" ma:contentTypeID="0x010100F025371A0D5F1846930DBA2C9EDAF56600AFC9069F21C440458F2314C115976576" ma:contentTypeVersion="10" ma:contentTypeDescription="Create a new document." ma:contentTypeScope="" ma:versionID="1c8780a4788c3890a667635e8c53836e">
  <xsd:schema xmlns:xsd="http://www.w3.org/2001/XMLSchema" xmlns:xs="http://www.w3.org/2001/XMLSchema" xmlns:p="http://schemas.microsoft.com/office/2006/metadata/properties" xmlns:ns1="http://schemas.microsoft.com/sharepoint/v3" xmlns:ns2="46cf5d05-017c-4f03-b1f6-893edf8c1825" xmlns:ns3="2b395ac2-8163-4b1c-b2c0-fcf6a8d6604b" targetNamespace="http://schemas.microsoft.com/office/2006/metadata/properties" ma:root="true" ma:fieldsID="085a5981a0ee1559a6e92f15f10ee0d7" ns1:_="" ns2:_="" ns3:_="">
    <xsd:import namespace="http://schemas.microsoft.com/sharepoint/v3"/>
    <xsd:import namespace="46cf5d05-017c-4f03-b1f6-893edf8c1825"/>
    <xsd:import namespace="2b395ac2-8163-4b1c-b2c0-fcf6a8d6604b"/>
    <xsd:element name="properties">
      <xsd:complexType>
        <xsd:sequence>
          <xsd:element name="documentManagement">
            <xsd:complexType>
              <xsd:all>
                <xsd:element ref="ns2:m4e5b9a57ee34142859f8aa69e31e7bd" minOccurs="0"/>
                <xsd:element ref="ns2:TaxCatchAll" minOccurs="0"/>
                <xsd:element ref="ns2:TaxCatchAllLabel" minOccurs="0"/>
                <xsd:element ref="ns2:e3b8259dbd224628b8b94cebb83fde6b" minOccurs="0"/>
                <xsd:element ref="ns2:b687f5c370784be381b55f490b18f6b4" minOccurs="0"/>
                <xsd:element ref="ns3:Publication_x0020_Date" minOccurs="0"/>
                <xsd:element ref="ns1: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7" nillable="true" ma:displayName="Start Date" ma:default="[today]" ma:format="DateTim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f5d05-017c-4f03-b1f6-893edf8c1825" elementFormDefault="qualified">
    <xsd:import namespace="http://schemas.microsoft.com/office/2006/documentManagement/types"/>
    <xsd:import namespace="http://schemas.microsoft.com/office/infopath/2007/PartnerControls"/>
    <xsd:element name="m4e5b9a57ee34142859f8aa69e31e7bd" ma:index="8" nillable="true" ma:displayName="Document Type_0" ma:hidden="true" ma:internalName="m4e5b9a57ee34142859f8aa69e31e7bd">
      <xsd:simpleType>
        <xsd:restriction base="dms:Note"/>
      </xsd:simpleType>
    </xsd:element>
    <xsd:element name="TaxCatchAll" ma:index="9" nillable="true" ma:displayName="Taxonomy Catch All Column" ma:description="" ma:hidden="true" ma:list="{df6c9081-745a-4c96-a42a-40c5dedd0e67}" ma:internalName="TaxCatchAll" ma:showField="CatchAllData" ma:web="46cf5d05-017c-4f03-b1f6-893edf8c1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f6c9081-745a-4c96-a42a-40c5dedd0e67}" ma:internalName="TaxCatchAllLabel" ma:readOnly="true" ma:showField="CatchAllDataLabel" ma:web="46cf5d05-017c-4f03-b1f6-893edf8c1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b8259dbd224628b8b94cebb83fde6b" ma:index="12" nillable="true" ma:displayName="Document Topic_0" ma:hidden="true" ma:internalName="e3b8259dbd224628b8b94cebb83fde6b">
      <xsd:simpleType>
        <xsd:restriction base="dms:Note"/>
      </xsd:simpleType>
    </xsd:element>
    <xsd:element name="b687f5c370784be381b55f490b18f6b4" ma:index="14" nillable="true" ma:displayName="Involved Party_0" ma:hidden="true" ma:internalName="b687f5c370784be381b55f490b18f6b4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95ac2-8163-4b1c-b2c0-fcf6a8d6604b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16" nillable="true" ma:displayName="Publication Date" ma:format="DateOnly" ma:internalName="Publica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A7E9F-459D-422C-AA68-724274869F89}"/>
</file>

<file path=customXml/itemProps2.xml><?xml version="1.0" encoding="utf-8"?>
<ds:datastoreItem xmlns:ds="http://schemas.openxmlformats.org/officeDocument/2006/customXml" ds:itemID="{59895697-258E-410B-99DD-BE7D272E07B2}"/>
</file>

<file path=customXml/itemProps3.xml><?xml version="1.0" encoding="utf-8"?>
<ds:datastoreItem xmlns:ds="http://schemas.openxmlformats.org/officeDocument/2006/customXml" ds:itemID="{ECD80997-4A7A-4933-AE38-6E5FCBFF0516}"/>
</file>

<file path=docProps/app.xml><?xml version="1.0" encoding="utf-8"?>
<Properties xmlns="http://schemas.openxmlformats.org/officeDocument/2006/extended-properties" xmlns:vt="http://schemas.openxmlformats.org/officeDocument/2006/docPropsVTypes">
  <Template>EIOPA-WG-11-xxx_Response_CP-xx_CompanyName</Template>
  <TotalTime>1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1526</CharactersWithSpaces>
  <SharedDoc>false</SharedDoc>
  <HLinks>
    <vt:vector size="6" baseType="variant">
      <vt:variant>
        <vt:i4>7405611</vt:i4>
      </vt:variant>
      <vt:variant>
        <vt:i4>0</vt:i4>
      </vt:variant>
      <vt:variant>
        <vt:i4>0</vt:i4>
      </vt:variant>
      <vt:variant>
        <vt:i4>5</vt:i4>
      </vt:variant>
      <vt:variant>
        <vt:lpwstr>mailto:CP_xx@eiopa.europa.eu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Comments</dc:title>
  <dc:creator>Tilmann Roth</dc:creator>
  <cp:lastModifiedBy>Ioulia Tsitsa</cp:lastModifiedBy>
  <cp:revision>2</cp:revision>
  <cp:lastPrinted>2011-03-08T12:56:00Z</cp:lastPrinted>
  <dcterms:created xsi:type="dcterms:W3CDTF">2014-06-05T15:11:00Z</dcterms:created>
  <dcterms:modified xsi:type="dcterms:W3CDTF">2014-06-05T15:11:00Z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_AdHocReviewCycleID">
    <vt:i4>530080941</vt:i4>
  </property>
  <property fmtid="{D5CDD505-2E9C-101B-9397-08002B2CF9AE}" pid="41" name="_NewReviewCycle">
    <vt:lpwstr/>
  </property>
  <property fmtid="{D5CDD505-2E9C-101B-9397-08002B2CF9AE}" pid="42" name="_EmailSubject">
    <vt:lpwstr>VA Report for public consultation</vt:lpwstr>
  </property>
  <property fmtid="{D5CDD505-2E9C-101B-9397-08002B2CF9AE}" pid="43" name="_AuthorEmail">
    <vt:lpwstr>Tilmann.Roth@eiopa.europa.eu</vt:lpwstr>
  </property>
  <property fmtid="{D5CDD505-2E9C-101B-9397-08002B2CF9AE}" pid="44" name="_AuthorEmailDisplayName">
    <vt:lpwstr>Tilmann Roth</vt:lpwstr>
  </property>
  <property fmtid="{D5CDD505-2E9C-101B-9397-08002B2CF9AE}" pid="45" name="_ReviewingToolsShownOnce">
    <vt:lpwstr/>
  </property>
  <property fmtid="{D5CDD505-2E9C-101B-9397-08002B2CF9AE}" pid="46" name="ContentTypeId">
    <vt:lpwstr>0x010100F025371A0D5F1846930DBA2C9EDAF56600AFC9069F21C440458F2314C115976576</vt:lpwstr>
  </property>
  <property fmtid="{D5CDD505-2E9C-101B-9397-08002B2CF9AE}" pid="47" name="Involved Party">
    <vt:lpwstr/>
  </property>
  <property fmtid="{D5CDD505-2E9C-101B-9397-08002B2CF9AE}" pid="48" name="Document Topic">
    <vt:lpwstr/>
  </property>
  <property fmtid="{D5CDD505-2E9C-101B-9397-08002B2CF9AE}" pid="49" name="Document Type">
    <vt:lpwstr>43;#Consultations|ddff7902-49ec-459a-92cf-7fd9db3027c6</vt:lpwstr>
  </property>
  <property fmtid="{D5CDD505-2E9C-101B-9397-08002B2CF9AE}" pid="50" name="Order">
    <vt:r8>332900</vt:r8>
  </property>
  <property fmtid="{D5CDD505-2E9C-101B-9397-08002B2CF9AE}" pid="51" name="lf7ec453acb346f5b4feea7d032d6f2c">
    <vt:lpwstr>Consultations|ddff7902-49ec-459a-92cf-7fd9db3027c6</vt:lpwstr>
  </property>
  <property fmtid="{D5CDD505-2E9C-101B-9397-08002B2CF9AE}" pid="52" name="xd_Signature">
    <vt:bool>false</vt:bool>
  </property>
  <property fmtid="{D5CDD505-2E9C-101B-9397-08002B2CF9AE}" pid="53" name="Presenter">
    <vt:lpwstr/>
  </property>
  <property fmtid="{D5CDD505-2E9C-101B-9397-08002B2CF9AE}" pid="54" name="xd_ProgID">
    <vt:lpwstr/>
  </property>
  <property fmtid="{D5CDD505-2E9C-101B-9397-08002B2CF9AE}" pid="55" name="_SourceUrl">
    <vt:lpwstr/>
  </property>
  <property fmtid="{D5CDD505-2E9C-101B-9397-08002B2CF9AE}" pid="56" name="_SharedFileIndex">
    <vt:lpwstr/>
  </property>
  <property fmtid="{D5CDD505-2E9C-101B-9397-08002B2CF9AE}" pid="57" name="TemplateUrl">
    <vt:lpwstr/>
  </property>
  <property fmtid="{D5CDD505-2E9C-101B-9397-08002B2CF9AE}" pid="58" name="obb4efe42ba0440ebcc21f478af52bc7">
    <vt:lpwstr/>
  </property>
  <property fmtid="{D5CDD505-2E9C-101B-9397-08002B2CF9AE}" pid="59" name="m4764fd034b84a6e893e168ee26c887c">
    <vt:lpwstr/>
  </property>
</Properties>
</file>